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95"/>
        <w:gridCol w:w="2553"/>
        <w:gridCol w:w="1492"/>
      </w:tblGrid>
      <w:tr w:rsidR="00D54BEF" w:rsidTr="002B0DEA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D54BEF" w:rsidRDefault="004428BD" w:rsidP="004428BD">
            <w:pPr>
              <w:pStyle w:val="Heading1"/>
            </w:pPr>
            <w:r>
              <w:t xml:space="preserve">HASO </w:t>
            </w:r>
            <w:r w:rsidR="006A6815">
              <w:t>Order Form</w:t>
            </w:r>
          </w:p>
        </w:tc>
      </w:tr>
      <w:tr w:rsidR="006A6815" w:rsidTr="006A6815">
        <w:trPr>
          <w:jc w:val="center"/>
        </w:trPr>
        <w:tc>
          <w:tcPr>
            <w:tcW w:w="355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0603"/>
              <w:picture/>
            </w:sdtPr>
            <w:sdtEndPr/>
            <w:sdtContent>
              <w:p w:rsidR="00D54BEF" w:rsidRDefault="00371360" w:rsidP="00D54BEF">
                <w:r>
                  <w:rPr>
                    <w:noProof/>
                  </w:rPr>
                  <w:drawing>
                    <wp:inline distT="0" distB="0" distL="0" distR="0" wp14:anchorId="72585C0E" wp14:editId="42D0831E">
                      <wp:extent cx="2771775" cy="676202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6938" cy="731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0604"/>
            <w:placeholder>
              <w:docPart w:val="CD6CCFE4FF5348E3964804FD09D553E9"/>
            </w:placeholder>
          </w:sdtPr>
          <w:sdtEndPr/>
          <w:sdtContent>
            <w:tc>
              <w:tcPr>
                <w:tcW w:w="3397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D54BEF" w:rsidRPr="002B0DEA" w:rsidRDefault="006A6815" w:rsidP="006A6815">
                <w:pPr>
                  <w:pStyle w:val="slogan"/>
                </w:pPr>
                <w:r>
                  <w:t xml:space="preserve">We are here for you! Meeting your NA </w:t>
                </w:r>
                <w:r w:rsidRPr="006A6815">
                  <w:t>literature</w:t>
                </w:r>
                <w:r>
                  <w:t xml:space="preserve"> needs!</w:t>
                </w:r>
              </w:p>
            </w:tc>
          </w:sdtContent>
        </w:sdt>
        <w:tc>
          <w:tcPr>
            <w:tcW w:w="1908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D54BEF" w:rsidRDefault="00D54BEF" w:rsidP="004428BD">
            <w:pPr>
              <w:pStyle w:val="Datenumber"/>
              <w:jc w:val="left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0633"/>
                <w:placeholder>
                  <w:docPart w:val="C1D2B15FD2AF404C849170C898B0D5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7669118" w:edGrp="everyone"/>
                <w:r w:rsidR="002B0DEA" w:rsidRPr="002B0DEA">
                  <w:t>[Enter a date]</w:t>
                </w:r>
                <w:permEnd w:id="1817669118"/>
              </w:sdtContent>
            </w:sdt>
          </w:p>
          <w:p w:rsidR="00D54BEF" w:rsidRDefault="00D54BEF" w:rsidP="002B0DEA">
            <w:pPr>
              <w:pStyle w:val="Datenumber"/>
            </w:pPr>
          </w:p>
        </w:tc>
      </w:tr>
    </w:tbl>
    <w:p w:rsidR="00A87BAC" w:rsidRPr="00DB3ABF" w:rsidRDefault="00A87BAC" w:rsidP="006D4CC1"/>
    <w:tbl>
      <w:tblPr>
        <w:tblW w:w="88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145"/>
        <w:gridCol w:w="6723"/>
      </w:tblGrid>
      <w:tr w:rsidR="004428BD" w:rsidRPr="00DB3ABF" w:rsidTr="004428BD">
        <w:trPr>
          <w:cantSplit/>
          <w:trHeight w:val="144"/>
          <w:jc w:val="center"/>
        </w:trPr>
        <w:tc>
          <w:tcPr>
            <w:tcW w:w="2145" w:type="dxa"/>
            <w:shd w:val="clear" w:color="auto" w:fill="FFFFFF"/>
          </w:tcPr>
          <w:sdt>
            <w:sdtPr>
              <w:rPr>
                <w:sz w:val="28"/>
                <w:szCs w:val="28"/>
              </w:rPr>
              <w:id w:val="1063590090"/>
              <w:placeholder>
                <w:docPart w:val="90A43BBA09284C1BB82B35C28AD5C8DF"/>
              </w:placeholder>
            </w:sdtPr>
            <w:sdtEndPr/>
            <w:sdtContent>
              <w:p w:rsidR="004428BD" w:rsidRPr="004428BD" w:rsidRDefault="004428BD" w:rsidP="00FC497D">
                <w:pPr>
                  <w:pStyle w:val="leftalignedgraytext"/>
                  <w:rPr>
                    <w:sz w:val="28"/>
                    <w:szCs w:val="28"/>
                  </w:rPr>
                </w:pPr>
                <w:r w:rsidRPr="004428BD">
                  <w:rPr>
                    <w:sz w:val="28"/>
                    <w:szCs w:val="28"/>
                  </w:rPr>
                  <w:t>Haso Inc.,</w:t>
                </w:r>
              </w:p>
            </w:sdtContent>
          </w:sdt>
          <w:sdt>
            <w:sdtPr>
              <w:id w:val="1063590115"/>
              <w:placeholder>
                <w:docPart w:val="7F6454288DE6489B81D4497D3535E1AF"/>
              </w:placeholder>
            </w:sdtPr>
            <w:sdtEndPr/>
            <w:sdtContent>
              <w:p w:rsidR="004428BD" w:rsidRDefault="004428BD" w:rsidP="00FC497D">
                <w:pPr>
                  <w:pStyle w:val="leftalignedgraytext"/>
                </w:pPr>
                <w:r>
                  <w:t>401 Branard Suite 117</w:t>
                </w:r>
              </w:p>
            </w:sdtContent>
          </w:sdt>
          <w:sdt>
            <w:sdtPr>
              <w:id w:val="1063590117"/>
              <w:placeholder>
                <w:docPart w:val="32F8B436CA3548D6BD07D9B32467F077"/>
              </w:placeholder>
            </w:sdtPr>
            <w:sdtEndPr/>
            <w:sdtContent>
              <w:p w:rsidR="004428BD" w:rsidRPr="00486AD7" w:rsidRDefault="004428BD" w:rsidP="00FC497D">
                <w:pPr>
                  <w:pStyle w:val="leftalignedgraytext"/>
                </w:pPr>
                <w:r>
                  <w:t>Houston, Tx 77006</w:t>
                </w:r>
              </w:p>
            </w:sdtContent>
          </w:sdt>
          <w:p w:rsidR="004428BD" w:rsidRPr="00486AD7" w:rsidRDefault="004428BD" w:rsidP="00FC497D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4AC5D97B0B77423BAE8D06562C2B820D"/>
                </w:placeholder>
              </w:sdtPr>
              <w:sdtEndPr/>
              <w:sdtContent>
                <w:r>
                  <w:t>(713) 943-1111</w:t>
                </w:r>
              </w:sdtContent>
            </w:sdt>
          </w:p>
          <w:sdt>
            <w:sdtPr>
              <w:id w:val="1063590124"/>
              <w:placeholder>
                <w:docPart w:val="A903D0E443184709AE63332E988A5EB7"/>
              </w:placeholder>
            </w:sdtPr>
            <w:sdtEndPr/>
            <w:sdtContent>
              <w:p w:rsidR="004428BD" w:rsidRPr="00CC43B9" w:rsidRDefault="004428BD" w:rsidP="006A6815">
                <w:pPr>
                  <w:pStyle w:val="leftalignedgraytext"/>
                </w:pPr>
                <w:r>
                  <w:t>bookstore@hasostore.com</w:t>
                </w:r>
              </w:p>
            </w:sdtContent>
          </w:sdt>
        </w:tc>
        <w:tc>
          <w:tcPr>
            <w:tcW w:w="6723" w:type="dxa"/>
            <w:shd w:val="clear" w:color="auto" w:fill="FFFFFF"/>
          </w:tcPr>
          <w:p w:rsidR="004428BD" w:rsidRDefault="004428BD" w:rsidP="006A6815">
            <w:pPr>
              <w:pStyle w:val="rightalignedorangetext"/>
              <w:jc w:val="center"/>
              <w:rPr>
                <w:sz w:val="32"/>
                <w:szCs w:val="32"/>
              </w:rPr>
            </w:pPr>
            <w:r w:rsidRPr="006A6815">
              <w:rPr>
                <w:sz w:val="32"/>
                <w:szCs w:val="32"/>
              </w:rPr>
              <w:t>FROM</w:t>
            </w:r>
          </w:p>
          <w:p w:rsidR="004428BD" w:rsidRDefault="004428BD" w:rsidP="004428BD">
            <w:pPr>
              <w:pStyle w:val="rightalignedorange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NAME:</w:t>
            </w:r>
            <w:permStart w:id="498681010" w:edGrp="everyone"/>
          </w:p>
          <w:permEnd w:id="498681010"/>
          <w:p w:rsidR="004428BD" w:rsidRDefault="004428BD" w:rsidP="004428BD">
            <w:pPr>
              <w:pStyle w:val="rightalignedorange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permStart w:id="1038418424" w:edGrp="everyone"/>
            <w:r>
              <w:rPr>
                <w:sz w:val="20"/>
                <w:szCs w:val="20"/>
              </w:rPr>
              <w:t xml:space="preserve">   </w:t>
            </w:r>
            <w:permEnd w:id="1038418424"/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4428BD" w:rsidRDefault="004428BD" w:rsidP="004428BD">
            <w:pPr>
              <w:pStyle w:val="rightalignedorange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permStart w:id="959274148" w:edGrp="everyone"/>
            <w:r>
              <w:rPr>
                <w:sz w:val="20"/>
                <w:szCs w:val="20"/>
              </w:rPr>
              <w:t xml:space="preserve">   </w:t>
            </w:r>
            <w:permEnd w:id="959274148"/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4428BD" w:rsidRPr="006A6815" w:rsidRDefault="004428BD" w:rsidP="004428BD">
            <w:pPr>
              <w:pStyle w:val="rightalignedorange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permStart w:id="1402432571" w:edGrp="everyone"/>
            <w:r>
              <w:rPr>
                <w:sz w:val="20"/>
                <w:szCs w:val="20"/>
              </w:rPr>
              <w:t xml:space="preserve">   </w:t>
            </w:r>
            <w:permEnd w:id="1402432571"/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</w:tbl>
    <w:p w:rsidR="00086736" w:rsidRDefault="00086736" w:rsidP="000D03C0"/>
    <w:p w:rsidR="00FB5E85" w:rsidRDefault="00FB5E85" w:rsidP="000D03C0"/>
    <w:p w:rsidR="00CF1C90" w:rsidRPr="00DB3ABF" w:rsidRDefault="00CF1C90" w:rsidP="000D03C0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75"/>
        <w:gridCol w:w="4043"/>
        <w:gridCol w:w="2035"/>
        <w:gridCol w:w="1579"/>
      </w:tblGrid>
      <w:tr w:rsidR="00B86341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D719AB" w:rsidRPr="00DB3ABF" w:rsidRDefault="00DB3ABF" w:rsidP="00827488">
            <w:pPr>
              <w:pStyle w:val="Columnheadings"/>
            </w:pPr>
            <w:proofErr w:type="spellStart"/>
            <w:r>
              <w:t>Q</w:t>
            </w:r>
            <w:r w:rsidR="00827488">
              <w:t>uanty</w:t>
            </w:r>
            <w:proofErr w:type="spellEnd"/>
          </w:p>
        </w:tc>
        <w:tc>
          <w:tcPr>
            <w:tcW w:w="4043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D719AB" w:rsidRPr="00DB3ABF" w:rsidRDefault="00DB3ABF" w:rsidP="004F0846">
            <w:pPr>
              <w:pStyle w:val="Columnheadings"/>
            </w:pPr>
            <w:r w:rsidRPr="00B233FE">
              <w:t>Description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D719AB" w:rsidRPr="00DB3ABF" w:rsidRDefault="00DB3ABF" w:rsidP="004F0846">
            <w:pPr>
              <w:pStyle w:val="Columnheadings"/>
            </w:pPr>
            <w:r>
              <w:t>Unit Price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D719AB" w:rsidRPr="00DB3ABF" w:rsidRDefault="00DB3ABF" w:rsidP="004F0846">
            <w:pPr>
              <w:pStyle w:val="Columnheadings"/>
            </w:pPr>
            <w:r>
              <w:t>Line Total</w:t>
            </w: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6D4CC1">
            <w:permStart w:id="2038330835" w:edGrp="everyone" w:colFirst="0" w:colLast="0"/>
            <w:permStart w:id="1877958971" w:edGrp="everyone" w:colFirst="1" w:colLast="1"/>
            <w:permStart w:id="2031117334" w:edGrp="everyone" w:colFirst="2" w:colLast="2"/>
            <w:permStart w:id="848567268" w:edGrp="everyone" w:colFirst="3" w:colLast="3"/>
          </w:p>
        </w:tc>
        <w:tc>
          <w:tcPr>
            <w:tcW w:w="40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6D4CC1"/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>
            <w:permStart w:id="1174016756" w:edGrp="everyone" w:colFirst="0" w:colLast="0"/>
            <w:permStart w:id="1468088145" w:edGrp="everyone" w:colFirst="1" w:colLast="1"/>
            <w:permStart w:id="872033247" w:edGrp="everyone" w:colFirst="2" w:colLast="2"/>
            <w:permStart w:id="1230387522" w:edGrp="everyone" w:colFirst="3" w:colLast="3"/>
            <w:permEnd w:id="2038330835"/>
            <w:permEnd w:id="1877958971"/>
            <w:permEnd w:id="2031117334"/>
            <w:permEnd w:id="848567268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>
            <w:permStart w:id="1546925371" w:edGrp="everyone" w:colFirst="0" w:colLast="0"/>
            <w:permStart w:id="1279591195" w:edGrp="everyone" w:colFirst="1" w:colLast="1"/>
            <w:permStart w:id="85668616" w:edGrp="everyone" w:colFirst="2" w:colLast="2"/>
            <w:permStart w:id="1323245167" w:edGrp="everyone" w:colFirst="3" w:colLast="3"/>
            <w:permEnd w:id="1174016756"/>
            <w:permEnd w:id="1468088145"/>
            <w:permEnd w:id="872033247"/>
            <w:permEnd w:id="1230387522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581AD8" w:rsidRPr="00DB3ABF" w:rsidTr="002B0DEA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>
            <w:permStart w:id="1486099395" w:edGrp="everyone" w:colFirst="0" w:colLast="0"/>
            <w:permStart w:id="2026662264" w:edGrp="everyone" w:colFirst="1" w:colLast="1"/>
            <w:permStart w:id="1474498335" w:edGrp="everyone" w:colFirst="2" w:colLast="2"/>
            <w:permStart w:id="641427813" w:edGrp="everyone" w:colFirst="3" w:colLast="3"/>
            <w:permEnd w:id="1546925371"/>
            <w:permEnd w:id="1279591195"/>
            <w:permEnd w:id="85668616"/>
            <w:permEnd w:id="1323245167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>
            <w:permStart w:id="62878116" w:edGrp="everyone" w:colFirst="0" w:colLast="0"/>
            <w:permStart w:id="1926915898" w:edGrp="everyone" w:colFirst="1" w:colLast="1"/>
            <w:permStart w:id="1773885805" w:edGrp="everyone" w:colFirst="2" w:colLast="2"/>
            <w:permStart w:id="1628139045" w:edGrp="everyone" w:colFirst="3" w:colLast="3"/>
            <w:permEnd w:id="1486099395"/>
            <w:permEnd w:id="2026662264"/>
            <w:permEnd w:id="1474498335"/>
            <w:permEnd w:id="641427813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>
            <w:permStart w:id="1779051498" w:edGrp="everyone" w:colFirst="0" w:colLast="0"/>
            <w:permStart w:id="1537752216" w:edGrp="everyone" w:colFirst="1" w:colLast="1"/>
            <w:permStart w:id="73169454" w:edGrp="everyone" w:colFirst="2" w:colLast="2"/>
            <w:permStart w:id="2080669577" w:edGrp="everyone" w:colFirst="3" w:colLast="3"/>
            <w:permEnd w:id="62878116"/>
            <w:permEnd w:id="1926915898"/>
            <w:permEnd w:id="1773885805"/>
            <w:permEnd w:id="1628139045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D410BA">
            <w:permStart w:id="1112343176" w:edGrp="everyone" w:colFirst="0" w:colLast="0"/>
            <w:permStart w:id="1852257619" w:edGrp="everyone" w:colFirst="1" w:colLast="1"/>
            <w:permStart w:id="1120615716" w:edGrp="everyone" w:colFirst="2" w:colLast="2"/>
            <w:permStart w:id="252129953" w:edGrp="everyone" w:colFirst="3" w:colLast="3"/>
            <w:permEnd w:id="1779051498"/>
            <w:permEnd w:id="1537752216"/>
            <w:permEnd w:id="73169454"/>
            <w:permEnd w:id="2080669577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D410BA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>
            <w:permStart w:id="1963599867" w:edGrp="everyone" w:colFirst="0" w:colLast="0"/>
            <w:permStart w:id="2071223531" w:edGrp="everyone" w:colFirst="1" w:colLast="1"/>
            <w:permStart w:id="522936517" w:edGrp="everyone" w:colFirst="2" w:colLast="2"/>
            <w:permStart w:id="1254515093" w:edGrp="everyone" w:colFirst="3" w:colLast="3"/>
            <w:permEnd w:id="1112343176"/>
            <w:permEnd w:id="1852257619"/>
            <w:permEnd w:id="1120615716"/>
            <w:permEnd w:id="252129953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>
            <w:permStart w:id="860968439" w:edGrp="everyone" w:colFirst="0" w:colLast="0"/>
            <w:permStart w:id="932212721" w:edGrp="everyone" w:colFirst="1" w:colLast="1"/>
            <w:permStart w:id="7224370" w:edGrp="everyone" w:colFirst="2" w:colLast="2"/>
            <w:permStart w:id="173816885" w:edGrp="everyone" w:colFirst="3" w:colLast="3"/>
            <w:permEnd w:id="1963599867"/>
            <w:permEnd w:id="2071223531"/>
            <w:permEnd w:id="522936517"/>
            <w:permEnd w:id="1254515093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D410BA">
            <w:permStart w:id="186460742" w:edGrp="everyone" w:colFirst="0" w:colLast="0"/>
            <w:permStart w:id="1258099040" w:edGrp="everyone" w:colFirst="1" w:colLast="1"/>
            <w:permStart w:id="303367101" w:edGrp="everyone" w:colFirst="2" w:colLast="2"/>
            <w:permStart w:id="1177441140" w:edGrp="everyone" w:colFirst="3" w:colLast="3"/>
            <w:permEnd w:id="860968439"/>
            <w:permEnd w:id="932212721"/>
            <w:permEnd w:id="7224370"/>
            <w:permEnd w:id="173816885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D410BA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D410BA">
            <w:permStart w:id="1733234497" w:edGrp="everyone" w:colFirst="0" w:colLast="0"/>
            <w:permStart w:id="636189651" w:edGrp="everyone" w:colFirst="1" w:colLast="1"/>
            <w:permStart w:id="540103766" w:edGrp="everyone" w:colFirst="2" w:colLast="2"/>
            <w:permStart w:id="1695760687" w:edGrp="everyone" w:colFirst="3" w:colLast="3"/>
            <w:permEnd w:id="186460742"/>
            <w:permEnd w:id="1258099040"/>
            <w:permEnd w:id="303367101"/>
            <w:permEnd w:id="1177441140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D410BA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D410BA">
            <w:permStart w:id="439506689" w:edGrp="everyone" w:colFirst="0" w:colLast="0"/>
            <w:permStart w:id="582689881" w:edGrp="everyone" w:colFirst="1" w:colLast="1"/>
            <w:permStart w:id="2058297575" w:edGrp="everyone" w:colFirst="2" w:colLast="2"/>
            <w:permStart w:id="1596021444" w:edGrp="everyone" w:colFirst="3" w:colLast="3"/>
            <w:permEnd w:id="1733234497"/>
            <w:permEnd w:id="636189651"/>
            <w:permEnd w:id="540103766"/>
            <w:permEnd w:id="1695760687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D410BA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>
            <w:permStart w:id="1795765750" w:edGrp="everyone" w:colFirst="0" w:colLast="0"/>
            <w:permStart w:id="2082281496" w:edGrp="everyone" w:colFirst="1" w:colLast="1"/>
            <w:permStart w:id="1910188777" w:edGrp="everyone" w:colFirst="2" w:colLast="2"/>
            <w:permStart w:id="2120232071" w:edGrp="everyone" w:colFirst="3" w:colLast="3"/>
            <w:permEnd w:id="439506689"/>
            <w:permEnd w:id="582689881"/>
            <w:permEnd w:id="2058297575"/>
            <w:permEnd w:id="1596021444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>
            <w:permStart w:id="177699204" w:edGrp="everyone" w:colFirst="0" w:colLast="0"/>
            <w:permStart w:id="1961100677" w:edGrp="everyone" w:colFirst="1" w:colLast="1"/>
            <w:permStart w:id="822809628" w:edGrp="everyone" w:colFirst="2" w:colLast="2"/>
            <w:permStart w:id="778451949" w:edGrp="everyone" w:colFirst="3" w:colLast="3"/>
            <w:permEnd w:id="1795765750"/>
            <w:permEnd w:id="2082281496"/>
            <w:permEnd w:id="1910188777"/>
            <w:permEnd w:id="2120232071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>
            <w:permStart w:id="769345785" w:edGrp="everyone" w:colFirst="0" w:colLast="0"/>
            <w:permStart w:id="401824540" w:edGrp="everyone" w:colFirst="1" w:colLast="1"/>
            <w:permStart w:id="1334997128" w:edGrp="everyone" w:colFirst="2" w:colLast="2"/>
            <w:permStart w:id="618154770" w:edGrp="everyone" w:colFirst="3" w:colLast="3"/>
            <w:permEnd w:id="177699204"/>
            <w:permEnd w:id="1961100677"/>
            <w:permEnd w:id="822809628"/>
            <w:permEnd w:id="778451949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>
            <w:permStart w:id="167719582" w:edGrp="everyone" w:colFirst="0" w:colLast="0"/>
            <w:permStart w:id="335814981" w:edGrp="everyone" w:colFirst="1" w:colLast="1"/>
            <w:permStart w:id="165612280" w:edGrp="everyone" w:colFirst="2" w:colLast="2"/>
            <w:permStart w:id="82204017" w:edGrp="everyone" w:colFirst="3" w:colLast="3"/>
            <w:permEnd w:id="769345785"/>
            <w:permEnd w:id="401824540"/>
            <w:permEnd w:id="1334997128"/>
            <w:permEnd w:id="618154770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>
            <w:permStart w:id="1942753159" w:edGrp="everyone" w:colFirst="0" w:colLast="0"/>
            <w:permStart w:id="1572477752" w:edGrp="everyone" w:colFirst="1" w:colLast="1"/>
            <w:permStart w:id="514549737" w:edGrp="everyone" w:colFirst="2" w:colLast="2"/>
            <w:permStart w:id="916468069" w:edGrp="everyone" w:colFirst="3" w:colLast="3"/>
            <w:permEnd w:id="167719582"/>
            <w:permEnd w:id="335814981"/>
            <w:permEnd w:id="165612280"/>
            <w:permEnd w:id="82204017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>
            <w:permStart w:id="1313492535" w:edGrp="everyone" w:colFirst="0" w:colLast="0"/>
            <w:permStart w:id="1318528100" w:edGrp="everyone" w:colFirst="1" w:colLast="1"/>
            <w:permStart w:id="590360509" w:edGrp="everyone" w:colFirst="2" w:colLast="2"/>
            <w:permStart w:id="1780165183" w:edGrp="everyone" w:colFirst="3" w:colLast="3"/>
            <w:permEnd w:id="1942753159"/>
            <w:permEnd w:id="1572477752"/>
            <w:permEnd w:id="514549737"/>
            <w:permEnd w:id="916468069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>
            <w:permStart w:id="226907335" w:edGrp="everyone" w:colFirst="0" w:colLast="0"/>
            <w:permStart w:id="547359107" w:edGrp="everyone" w:colFirst="1" w:colLast="1"/>
            <w:permStart w:id="355745879" w:edGrp="everyone" w:colFirst="2" w:colLast="2"/>
            <w:permStart w:id="650717647" w:edGrp="everyone" w:colFirst="3" w:colLast="3"/>
            <w:permEnd w:id="1313492535"/>
            <w:permEnd w:id="1318528100"/>
            <w:permEnd w:id="590360509"/>
            <w:permEnd w:id="1780165183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>
            <w:permStart w:id="985607739" w:edGrp="everyone" w:colFirst="0" w:colLast="0"/>
            <w:permStart w:id="525861588" w:edGrp="everyone" w:colFirst="1" w:colLast="1"/>
            <w:permStart w:id="224017828" w:edGrp="everyone" w:colFirst="2" w:colLast="2"/>
            <w:permStart w:id="239368470" w:edGrp="everyone" w:colFirst="3" w:colLast="3"/>
            <w:permEnd w:id="226907335"/>
            <w:permEnd w:id="547359107"/>
            <w:permEnd w:id="355745879"/>
            <w:permEnd w:id="650717647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>
            <w:permStart w:id="879848276" w:edGrp="everyone" w:colFirst="0" w:colLast="0"/>
            <w:permStart w:id="1259537539" w:edGrp="everyone" w:colFirst="1" w:colLast="1"/>
            <w:permStart w:id="1041585415" w:edGrp="everyone" w:colFirst="2" w:colLast="2"/>
            <w:permStart w:id="1831165353" w:edGrp="everyone" w:colFirst="3" w:colLast="3"/>
            <w:permEnd w:id="985607739"/>
            <w:permEnd w:id="525861588"/>
            <w:permEnd w:id="224017828"/>
            <w:permEnd w:id="239368470"/>
          </w:p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0563C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</w:tcBorders>
            <w:shd w:val="clear" w:color="auto" w:fill="FFFFFF"/>
            <w:vAlign w:val="center"/>
          </w:tcPr>
          <w:p w:rsidR="004428BD" w:rsidRPr="00DB3ABF" w:rsidRDefault="004428BD" w:rsidP="000D03C0">
            <w:bookmarkStart w:id="0" w:name="_GoBack" w:colFirst="2" w:colLast="3"/>
            <w:permStart w:id="271081071" w:edGrp="everyone" w:colFirst="3" w:colLast="3"/>
            <w:permEnd w:id="879848276"/>
            <w:permEnd w:id="1259537539"/>
            <w:permEnd w:id="1041585415"/>
            <w:permEnd w:id="1831165353"/>
          </w:p>
        </w:tc>
        <w:tc>
          <w:tcPr>
            <w:tcW w:w="4043" w:type="dxa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4428BD" w:rsidRPr="00DB3ABF" w:rsidRDefault="004428BD" w:rsidP="000D03C0">
            <w:r w:rsidRPr="006D4CC1">
              <w:t>Subtotal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6D4CC1">
            <w:pPr>
              <w:pStyle w:val="Amount"/>
            </w:pPr>
          </w:p>
        </w:tc>
        <w:tc>
          <w:tcPr>
            <w:tcW w:w="1579" w:type="dxa"/>
            <w:tcBorders>
              <w:right w:val="single" w:sz="4" w:space="0" w:color="984806" w:themeColor="accent6" w:themeShade="80"/>
            </w:tcBorders>
            <w:tcMar>
              <w:left w:w="216" w:type="dxa"/>
              <w:right w:w="216" w:type="dxa"/>
            </w:tcMar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5218" w:type="dxa"/>
            <w:gridSpan w:val="2"/>
            <w:vMerge w:val="restart"/>
            <w:shd w:val="clear" w:color="auto" w:fill="FFFFFF"/>
            <w:vAlign w:val="center"/>
          </w:tcPr>
          <w:p w:rsidR="004428BD" w:rsidRPr="00DB3ABF" w:rsidRDefault="004428BD" w:rsidP="007C2E47">
            <w:permStart w:id="1267667733" w:edGrp="everyone" w:colFirst="2" w:colLast="2"/>
            <w:permEnd w:id="271081071"/>
          </w:p>
        </w:tc>
        <w:tc>
          <w:tcPr>
            <w:tcW w:w="2035" w:type="dxa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4428BD" w:rsidRPr="006D4CC1" w:rsidRDefault="004428BD" w:rsidP="002F0755">
            <w:pPr>
              <w:pStyle w:val="labels"/>
            </w:pPr>
            <w:r w:rsidRPr="00531401">
              <w:t>Sales Tax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tr w:rsidR="004428BD" w:rsidRPr="00DB3ABF" w:rsidTr="00063B35">
        <w:trPr>
          <w:cantSplit/>
          <w:trHeight w:val="144"/>
          <w:jc w:val="center"/>
        </w:trPr>
        <w:tc>
          <w:tcPr>
            <w:tcW w:w="5218" w:type="dxa"/>
            <w:gridSpan w:val="2"/>
            <w:vMerge/>
            <w:shd w:val="clear" w:color="auto" w:fill="FFFFFF"/>
            <w:vAlign w:val="center"/>
          </w:tcPr>
          <w:p w:rsidR="004428BD" w:rsidRPr="00DB3ABF" w:rsidRDefault="004428BD" w:rsidP="000D03C0">
            <w:permStart w:id="1690132712" w:edGrp="everyone" w:colFirst="2" w:colLast="2"/>
            <w:permEnd w:id="1267667733"/>
          </w:p>
        </w:tc>
        <w:tc>
          <w:tcPr>
            <w:tcW w:w="2035" w:type="dxa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4428BD" w:rsidRPr="00531401" w:rsidRDefault="004428BD" w:rsidP="002F0755">
            <w:pPr>
              <w:pStyle w:val="labels"/>
            </w:pPr>
            <w:r w:rsidRPr="00531401">
              <w:t>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  <w:bookmarkEnd w:id="0"/>
      <w:permEnd w:id="1690132712"/>
      <w:tr w:rsidR="004428BD" w:rsidRPr="00DB3ABF" w:rsidTr="00C802FC">
        <w:trPr>
          <w:cantSplit/>
          <w:trHeight w:val="144"/>
          <w:jc w:val="center"/>
        </w:trPr>
        <w:tc>
          <w:tcPr>
            <w:tcW w:w="5218" w:type="dxa"/>
            <w:gridSpan w:val="2"/>
            <w:vMerge/>
            <w:shd w:val="clear" w:color="auto" w:fill="FFFFFF"/>
            <w:vAlign w:val="center"/>
          </w:tcPr>
          <w:p w:rsidR="004428BD" w:rsidRPr="00DB3ABF" w:rsidRDefault="004428BD" w:rsidP="000D03C0"/>
        </w:tc>
        <w:tc>
          <w:tcPr>
            <w:tcW w:w="2035" w:type="dxa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4428BD" w:rsidRPr="00531401" w:rsidRDefault="004428BD" w:rsidP="002F0755">
            <w:pPr>
              <w:pStyle w:val="labels"/>
            </w:pP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28BD" w:rsidRPr="00DB3ABF" w:rsidRDefault="004428BD" w:rsidP="002F0755">
            <w:pPr>
              <w:pStyle w:val="Amount"/>
            </w:pPr>
          </w:p>
        </w:tc>
      </w:tr>
    </w:tbl>
    <w:p w:rsidR="002F0755" w:rsidRDefault="002F0755" w:rsidP="002F0755">
      <w:pPr>
        <w:pStyle w:val="smalltypecentered"/>
      </w:pPr>
      <w:r>
        <w:t xml:space="preserve">Make all checks payable to </w:t>
      </w:r>
      <w:sdt>
        <w:sdtPr>
          <w:id w:val="1063590702"/>
          <w:placeholder>
            <w:docPart w:val="7AE18F39F2E042E0B85A8317C0C34122"/>
          </w:placeholder>
        </w:sdtPr>
        <w:sdtEndPr/>
        <w:sdtContent>
          <w:r w:rsidR="004428BD">
            <w:t>HASO INC.,</w:t>
          </w:r>
        </w:sdtContent>
      </w:sdt>
    </w:p>
    <w:p w:rsidR="00202E66" w:rsidRPr="000D120F" w:rsidRDefault="002F0755" w:rsidP="002F0755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202E66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tTbtK7nY3KljgEZN5nYzUpfcEp3VDOr0A+dgkM1wTAmux1P7evZVEH9FTaUpw5F659HIXhKUAjwxZhSha/30A==" w:salt="UtFBb6xCv4o53sYiaOO7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15"/>
    <w:rsid w:val="0000563C"/>
    <w:rsid w:val="00010191"/>
    <w:rsid w:val="00086736"/>
    <w:rsid w:val="00091632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C21A2"/>
    <w:rsid w:val="00202E66"/>
    <w:rsid w:val="002B0DEA"/>
    <w:rsid w:val="002B27BB"/>
    <w:rsid w:val="002D2892"/>
    <w:rsid w:val="002F0755"/>
    <w:rsid w:val="00371360"/>
    <w:rsid w:val="003F2201"/>
    <w:rsid w:val="004352CE"/>
    <w:rsid w:val="0044096C"/>
    <w:rsid w:val="004428BD"/>
    <w:rsid w:val="0047193D"/>
    <w:rsid w:val="00472EE8"/>
    <w:rsid w:val="00486AD7"/>
    <w:rsid w:val="004E755D"/>
    <w:rsid w:val="004F0846"/>
    <w:rsid w:val="004F202D"/>
    <w:rsid w:val="005209B5"/>
    <w:rsid w:val="00531401"/>
    <w:rsid w:val="00581AD8"/>
    <w:rsid w:val="005B724D"/>
    <w:rsid w:val="005F35F7"/>
    <w:rsid w:val="00667E8B"/>
    <w:rsid w:val="006A4E1C"/>
    <w:rsid w:val="006A6815"/>
    <w:rsid w:val="006D4CC1"/>
    <w:rsid w:val="006E2E87"/>
    <w:rsid w:val="00704C33"/>
    <w:rsid w:val="00735C87"/>
    <w:rsid w:val="00790575"/>
    <w:rsid w:val="00792D5C"/>
    <w:rsid w:val="007B38EB"/>
    <w:rsid w:val="007C2E47"/>
    <w:rsid w:val="00827488"/>
    <w:rsid w:val="00835678"/>
    <w:rsid w:val="00842C75"/>
    <w:rsid w:val="0087007A"/>
    <w:rsid w:val="00890064"/>
    <w:rsid w:val="00891C90"/>
    <w:rsid w:val="008C5A0E"/>
    <w:rsid w:val="008E45DF"/>
    <w:rsid w:val="009277BE"/>
    <w:rsid w:val="009637B0"/>
    <w:rsid w:val="009B1A94"/>
    <w:rsid w:val="009F3F0A"/>
    <w:rsid w:val="009F7D1D"/>
    <w:rsid w:val="00A472D4"/>
    <w:rsid w:val="00A6529A"/>
    <w:rsid w:val="00A82370"/>
    <w:rsid w:val="00A87BAC"/>
    <w:rsid w:val="00AE2F50"/>
    <w:rsid w:val="00B1732F"/>
    <w:rsid w:val="00B233FE"/>
    <w:rsid w:val="00B23ECF"/>
    <w:rsid w:val="00B86341"/>
    <w:rsid w:val="00BC4C0F"/>
    <w:rsid w:val="00BD47B0"/>
    <w:rsid w:val="00C50F0E"/>
    <w:rsid w:val="00C512EB"/>
    <w:rsid w:val="00C802FC"/>
    <w:rsid w:val="00C8146C"/>
    <w:rsid w:val="00CC652E"/>
    <w:rsid w:val="00CF1C90"/>
    <w:rsid w:val="00D410BA"/>
    <w:rsid w:val="00D5468D"/>
    <w:rsid w:val="00D54BEF"/>
    <w:rsid w:val="00D70A3C"/>
    <w:rsid w:val="00D719AB"/>
    <w:rsid w:val="00DB0D25"/>
    <w:rsid w:val="00DB3ABF"/>
    <w:rsid w:val="00ED567B"/>
    <w:rsid w:val="00FB5E85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  <w15:docId w15:val="{EFB39520-A55D-4D25-9564-29C3F6F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B0DEA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4428BD"/>
    <w:pPr>
      <w:keepNext/>
      <w:spacing w:line="600" w:lineRule="exact"/>
      <w:jc w:val="center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2B0DE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0DE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centered">
    <w:name w:val="small type centered"/>
    <w:basedOn w:val="Normal"/>
    <w:rsid w:val="002B0DEA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Datenumber">
    <w:name w:val="Date &amp; number"/>
    <w:basedOn w:val="Normal"/>
    <w:link w:val="DatenumberCharChar"/>
    <w:rsid w:val="002B0DEA"/>
    <w:pPr>
      <w:spacing w:line="264" w:lineRule="auto"/>
      <w:jc w:val="right"/>
    </w:pPr>
  </w:style>
  <w:style w:type="paragraph" w:customStyle="1" w:styleId="Columnheadings">
    <w:name w:val="Column headings"/>
    <w:basedOn w:val="Normal"/>
    <w:autoRedefine/>
    <w:rsid w:val="002B0DEA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2B0DEA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2B0DEA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2B0DEA"/>
    <w:pPr>
      <w:jc w:val="right"/>
    </w:pPr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2B0DEA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Thankyou">
    <w:name w:val="Thank you"/>
    <w:basedOn w:val="Normal"/>
    <w:autoRedefine/>
    <w:rsid w:val="002B0DEA"/>
    <w:pPr>
      <w:spacing w:before="80" w:line="288" w:lineRule="auto"/>
      <w:jc w:val="center"/>
    </w:pPr>
    <w:rPr>
      <w:b/>
      <w:bCs/>
      <w:i/>
      <w:iCs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2B0DEA"/>
    <w:rPr>
      <w:rFonts w:asciiTheme="minorHAnsi" w:hAnsiTheme="minorHAnsi"/>
      <w:sz w:val="16"/>
      <w:szCs w:val="16"/>
    </w:rPr>
  </w:style>
  <w:style w:type="table" w:styleId="TableGrid">
    <w:name w:val="Table Grid"/>
    <w:basedOn w:val="TableNormal"/>
    <w:rsid w:val="00D5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Datenumber"/>
    <w:link w:val="labelsCharChar"/>
    <w:rsid w:val="002B0DEA"/>
    <w:rPr>
      <w:color w:val="7F7F7F" w:themeColor="text1" w:themeTint="80"/>
    </w:rPr>
  </w:style>
  <w:style w:type="character" w:customStyle="1" w:styleId="labelsCharChar">
    <w:name w:val="labels Char Char"/>
    <w:basedOn w:val="DatenumberCharChar"/>
    <w:link w:val="labels"/>
    <w:rsid w:val="002B0DEA"/>
    <w:rPr>
      <w:rFonts w:asciiTheme="minorHAnsi" w:hAnsiTheme="minorHAnsi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rsid w:val="00371360"/>
    <w:rPr>
      <w:rFonts w:ascii="Tahoma" w:hAnsi="Tahoma" w:cs="Tahoma"/>
    </w:rPr>
  </w:style>
  <w:style w:type="paragraph" w:customStyle="1" w:styleId="Amount">
    <w:name w:val="Amount"/>
    <w:basedOn w:val="Normal"/>
    <w:rsid w:val="006D4CC1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371360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's%20office\AppData\Roaming\Microsoft\Templates\Service%20invoice%20(Ru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6CCFE4FF5348E3964804FD09D5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6A4F-11C5-41E6-84E0-0ED5BAEB295A}"/>
      </w:docPartPr>
      <w:docPartBody>
        <w:p w:rsidR="00071360" w:rsidRDefault="00523D2B">
          <w:pPr>
            <w:pStyle w:val="CD6CCFE4FF5348E3964804FD09D553E9"/>
          </w:pPr>
          <w:r w:rsidRPr="002B0DEA">
            <w:t>[Your company slogan]</w:t>
          </w:r>
        </w:p>
      </w:docPartBody>
    </w:docPart>
    <w:docPart>
      <w:docPartPr>
        <w:name w:val="C1D2B15FD2AF404C849170C898B0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F5DD-94D3-4119-8534-4BBF1DA509FB}"/>
      </w:docPartPr>
      <w:docPartBody>
        <w:p w:rsidR="00071360" w:rsidRDefault="00523D2B">
          <w:pPr>
            <w:pStyle w:val="C1D2B15FD2AF404C849170C898B0D529"/>
          </w:pPr>
          <w:r w:rsidRPr="002B0DEA">
            <w:t>[Enter a date]</w:t>
          </w:r>
        </w:p>
      </w:docPartBody>
    </w:docPart>
    <w:docPart>
      <w:docPartPr>
        <w:name w:val="7AE18F39F2E042E0B85A8317C0C3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B7E-2CE0-46B9-AAEC-9C870E0DBBB2}"/>
      </w:docPartPr>
      <w:docPartBody>
        <w:p w:rsidR="00071360" w:rsidRDefault="00523D2B">
          <w:pPr>
            <w:pStyle w:val="7AE18F39F2E042E0B85A8317C0C34122"/>
          </w:pPr>
          <w:r>
            <w:t>[Your Company Name]</w:t>
          </w:r>
        </w:p>
      </w:docPartBody>
    </w:docPart>
    <w:docPart>
      <w:docPartPr>
        <w:name w:val="90A43BBA09284C1BB82B35C28AD5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384E-2767-49CD-94E0-3F2752B82EFA}"/>
      </w:docPartPr>
      <w:docPartBody>
        <w:p w:rsidR="00071360" w:rsidRDefault="0084291F" w:rsidP="0084291F">
          <w:pPr>
            <w:pStyle w:val="90A43BBA09284C1BB82B35C28AD5C8DF"/>
          </w:pPr>
          <w:r>
            <w:t>[Your Company Name]</w:t>
          </w:r>
        </w:p>
      </w:docPartBody>
    </w:docPart>
    <w:docPart>
      <w:docPartPr>
        <w:name w:val="7F6454288DE6489B81D4497D3535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CF3E-75C2-4821-B73B-79120B58F0D7}"/>
      </w:docPartPr>
      <w:docPartBody>
        <w:p w:rsidR="00071360" w:rsidRDefault="0084291F" w:rsidP="0084291F">
          <w:pPr>
            <w:pStyle w:val="7F6454288DE6489B81D4497D3535E1AF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32F8B436CA3548D6BD07D9B32467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4980-5F8A-4F93-BE31-9BF29B8205C7}"/>
      </w:docPartPr>
      <w:docPartBody>
        <w:p w:rsidR="00071360" w:rsidRDefault="0084291F" w:rsidP="0084291F">
          <w:pPr>
            <w:pStyle w:val="32F8B436CA3548D6BD07D9B32467F077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4AC5D97B0B77423BAE8D06562C2B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631E-8FB5-4B1B-97D3-05BA12006977}"/>
      </w:docPartPr>
      <w:docPartBody>
        <w:p w:rsidR="00071360" w:rsidRDefault="0084291F" w:rsidP="0084291F">
          <w:pPr>
            <w:pStyle w:val="4AC5D97B0B77423BAE8D06562C2B820D"/>
          </w:pPr>
          <w:r>
            <w:t>[000-000-0000]</w:t>
          </w:r>
        </w:p>
      </w:docPartBody>
    </w:docPart>
    <w:docPart>
      <w:docPartPr>
        <w:name w:val="A903D0E443184709AE63332E988A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30FF-90E8-4DDF-B50A-F613F40D43E2}"/>
      </w:docPartPr>
      <w:docPartBody>
        <w:p w:rsidR="00071360" w:rsidRDefault="0084291F" w:rsidP="0084291F">
          <w:pPr>
            <w:pStyle w:val="A903D0E443184709AE63332E988A5EB7"/>
          </w:pPr>
          <w:r>
            <w:rPr>
              <w:rStyle w:val="PlaceholderText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1F"/>
    <w:rsid w:val="00071360"/>
    <w:rsid w:val="00523D2B"/>
    <w:rsid w:val="0084291F"/>
    <w:rsid w:val="00A12568"/>
    <w:rsid w:val="00C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6CCFE4FF5348E3964804FD09D553E9">
    <w:name w:val="CD6CCFE4FF5348E3964804FD09D553E9"/>
  </w:style>
  <w:style w:type="paragraph" w:customStyle="1" w:styleId="C1D2B15FD2AF404C849170C898B0D529">
    <w:name w:val="C1D2B15FD2AF404C849170C898B0D529"/>
  </w:style>
  <w:style w:type="paragraph" w:customStyle="1" w:styleId="FB6F6950964C4F0F9E33751DCDDEF361">
    <w:name w:val="FB6F6950964C4F0F9E33751DCDDEF361"/>
  </w:style>
  <w:style w:type="paragraph" w:customStyle="1" w:styleId="C2D8A6A106D84A08BA54B2056C7E1A44">
    <w:name w:val="C2D8A6A106D84A08BA54B2056C7E1A44"/>
  </w:style>
  <w:style w:type="character" w:styleId="PlaceholderText">
    <w:name w:val="Placeholder Text"/>
    <w:basedOn w:val="DefaultParagraphFont"/>
    <w:uiPriority w:val="99"/>
    <w:semiHidden/>
    <w:rsid w:val="0084291F"/>
    <w:rPr>
      <w:color w:val="808080"/>
    </w:rPr>
  </w:style>
  <w:style w:type="paragraph" w:customStyle="1" w:styleId="E74C653D92E346EE857135281472826D">
    <w:name w:val="E74C653D92E346EE857135281472826D"/>
  </w:style>
  <w:style w:type="paragraph" w:customStyle="1" w:styleId="CE114DFE3A924742AD30B2720B2AC8B6">
    <w:name w:val="CE114DFE3A924742AD30B2720B2AC8B6"/>
  </w:style>
  <w:style w:type="paragraph" w:customStyle="1" w:styleId="A6C5C710A7DE45D5AA31E78E95767E27">
    <w:name w:val="A6C5C710A7DE45D5AA31E78E95767E27"/>
  </w:style>
  <w:style w:type="paragraph" w:customStyle="1" w:styleId="971AE622CFB6485BAA8F4C085E513049">
    <w:name w:val="971AE622CFB6485BAA8F4C085E513049"/>
  </w:style>
  <w:style w:type="paragraph" w:customStyle="1" w:styleId="4F00A84A8DD245B2B9A194A6799BCCB4">
    <w:name w:val="4F00A84A8DD245B2B9A194A6799BCCB4"/>
  </w:style>
  <w:style w:type="paragraph" w:customStyle="1" w:styleId="CA6F07FDB91246669BA3C27BE1BB1A8B">
    <w:name w:val="CA6F07FDB91246669BA3C27BE1BB1A8B"/>
  </w:style>
  <w:style w:type="paragraph" w:customStyle="1" w:styleId="95D480C51BB64EF7B266F0FA013C67F3">
    <w:name w:val="95D480C51BB64EF7B266F0FA013C67F3"/>
  </w:style>
  <w:style w:type="paragraph" w:customStyle="1" w:styleId="998A8CC9991D487594EEE27F5BA6B95B">
    <w:name w:val="998A8CC9991D487594EEE27F5BA6B95B"/>
  </w:style>
  <w:style w:type="paragraph" w:customStyle="1" w:styleId="6A5304A5F4A04207B1D861A747855930">
    <w:name w:val="6A5304A5F4A04207B1D861A747855930"/>
  </w:style>
  <w:style w:type="paragraph" w:customStyle="1" w:styleId="E0A17C966FD1480199D884CB05686364">
    <w:name w:val="E0A17C966FD1480199D884CB05686364"/>
  </w:style>
  <w:style w:type="paragraph" w:customStyle="1" w:styleId="B8B30A8A0BF347F6A6C212269B387781">
    <w:name w:val="B8B30A8A0BF347F6A6C212269B387781"/>
  </w:style>
  <w:style w:type="paragraph" w:customStyle="1" w:styleId="7AE18F39F2E042E0B85A8317C0C34122">
    <w:name w:val="7AE18F39F2E042E0B85A8317C0C34122"/>
  </w:style>
  <w:style w:type="paragraph" w:customStyle="1" w:styleId="90A43BBA09284C1BB82B35C28AD5C8DF">
    <w:name w:val="90A43BBA09284C1BB82B35C28AD5C8DF"/>
    <w:rsid w:val="0084291F"/>
  </w:style>
  <w:style w:type="paragraph" w:customStyle="1" w:styleId="7F6454288DE6489B81D4497D3535E1AF">
    <w:name w:val="7F6454288DE6489B81D4497D3535E1AF"/>
    <w:rsid w:val="0084291F"/>
  </w:style>
  <w:style w:type="paragraph" w:customStyle="1" w:styleId="32F8B436CA3548D6BD07D9B32467F077">
    <w:name w:val="32F8B436CA3548D6BD07D9B32467F077"/>
    <w:rsid w:val="0084291F"/>
  </w:style>
  <w:style w:type="paragraph" w:customStyle="1" w:styleId="4AC5D97B0B77423BAE8D06562C2B820D">
    <w:name w:val="4AC5D97B0B77423BAE8D06562C2B820D"/>
    <w:rsid w:val="0084291F"/>
  </w:style>
  <w:style w:type="paragraph" w:customStyle="1" w:styleId="A903D0E443184709AE63332E988A5EB7">
    <w:name w:val="A903D0E443184709AE63332E988A5EB7"/>
    <w:rsid w:val="00842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FA8579-D925-4568-9F81-7ED325B2C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(Rust design)</Template>
  <TotalTime>2</TotalTime>
  <Pages>1</Pages>
  <Words>107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Ron's office</dc:creator>
  <cp:keywords/>
  <cp:lastModifiedBy>acsnider1@comcast.net</cp:lastModifiedBy>
  <cp:revision>2</cp:revision>
  <cp:lastPrinted>2015-04-07T22:15:00Z</cp:lastPrinted>
  <dcterms:created xsi:type="dcterms:W3CDTF">2015-04-08T22:41:00Z</dcterms:created>
  <dcterms:modified xsi:type="dcterms:W3CDTF">2015-04-08T22:41:00Z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TC103862349990</vt:lpwstr>
  </property>
</Properties>
</file>